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8B" w:rsidRPr="00551610" w:rsidRDefault="00EC42E7">
      <w:pPr>
        <w:jc w:val="center"/>
        <w:rPr>
          <w:rFonts w:ascii="华文中宋" w:eastAsia="华文中宋" w:hAnsi="华文中宋" w:cs="仿宋"/>
          <w:b/>
          <w:sz w:val="36"/>
          <w:szCs w:val="36"/>
        </w:rPr>
      </w:pPr>
      <w:r w:rsidRPr="00551610">
        <w:rPr>
          <w:rFonts w:ascii="华文中宋" w:eastAsia="华文中宋" w:hAnsi="华文中宋" w:cs="仿宋" w:hint="eastAsia"/>
          <w:b/>
          <w:sz w:val="36"/>
          <w:szCs w:val="36"/>
        </w:rPr>
        <w:t>《中华艺术宫(上海美术馆)工作人员应聘报名表》</w:t>
      </w:r>
    </w:p>
    <w:p w:rsidR="00235A8B" w:rsidRDefault="00235A8B">
      <w:pPr>
        <w:jc w:val="center"/>
        <w:rPr>
          <w:rFonts w:ascii="仿宋" w:eastAsia="仿宋" w:hAnsi="仿宋" w:cs="仿宋"/>
          <w:b/>
          <w:bCs/>
          <w:sz w:val="24"/>
        </w:rPr>
      </w:pP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614"/>
        <w:gridCol w:w="596"/>
        <w:gridCol w:w="738"/>
        <w:gridCol w:w="537"/>
        <w:gridCol w:w="711"/>
        <w:gridCol w:w="968"/>
        <w:gridCol w:w="444"/>
        <w:gridCol w:w="973"/>
        <w:gridCol w:w="297"/>
        <w:gridCol w:w="1404"/>
        <w:gridCol w:w="1875"/>
      </w:tblGrid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姓  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性  别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应聘岗位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出生地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民  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（近半年内免冠照）</w:t>
            </w: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籍  贯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健康状况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加入党派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时间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参加工作时间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职称/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职业资格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熟悉专业有何专长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学  历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学  位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全日制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毕业院校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在  职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教  育</w:t>
            </w:r>
          </w:p>
        </w:tc>
        <w:tc>
          <w:tcPr>
            <w:tcW w:w="2660" w:type="dxa"/>
            <w:gridSpan w:val="4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毕业院校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系及专业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身份证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联系电话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邮箱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624"/>
          <w:jc w:val="center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户籍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所在地</w:t>
            </w:r>
          </w:p>
        </w:tc>
        <w:tc>
          <w:tcPr>
            <w:tcW w:w="3994" w:type="dxa"/>
            <w:gridSpan w:val="6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现居住</w:t>
            </w:r>
          </w:p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地址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3035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35A8B" w:rsidRPr="00551610" w:rsidRDefault="00EC42E7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学习经历</w:t>
            </w:r>
          </w:p>
          <w:p w:rsidR="00235A8B" w:rsidRPr="00551610" w:rsidRDefault="00EC42E7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（自高中起）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  <w:p w:rsidR="00235A8B" w:rsidRPr="00551610" w:rsidRDefault="00235A8B">
            <w:pPr>
              <w:spacing w:line="360" w:lineRule="exact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3580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35A8B" w:rsidRPr="00551610" w:rsidRDefault="00EC42E7">
            <w:pPr>
              <w:spacing w:line="28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lastRenderedPageBreak/>
              <w:t>工作经历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</w:tc>
      </w:tr>
      <w:tr w:rsidR="00235A8B">
        <w:trPr>
          <w:cantSplit/>
          <w:trHeight w:val="1689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35A8B" w:rsidRPr="00551610" w:rsidRDefault="00EC42E7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其他社会经历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</w:tc>
      </w:tr>
      <w:tr w:rsidR="00235A8B">
        <w:trPr>
          <w:cantSplit/>
          <w:trHeight w:val="2107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35A8B" w:rsidRPr="00551610" w:rsidRDefault="00EC42E7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  <w:shd w:val="clear" w:color="auto" w:fill="auto"/>
          </w:tcPr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  <w:p w:rsidR="00235A8B" w:rsidRPr="00551610" w:rsidRDefault="00235A8B">
            <w:pPr>
              <w:snapToGrid w:val="0"/>
              <w:spacing w:line="240" w:lineRule="atLeast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</w:tc>
      </w:tr>
      <w:tr w:rsidR="00235A8B">
        <w:trPr>
          <w:cantSplit/>
          <w:trHeight w:val="3218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35A8B" w:rsidRPr="00551610" w:rsidRDefault="00EC42E7">
            <w:pPr>
              <w:spacing w:line="24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val="2302"/>
          <w:jc w:val="center"/>
        </w:trPr>
        <w:tc>
          <w:tcPr>
            <w:tcW w:w="694" w:type="dxa"/>
            <w:shd w:val="clear" w:color="auto" w:fill="auto"/>
            <w:vAlign w:val="center"/>
          </w:tcPr>
          <w:p w:rsidR="00235A8B" w:rsidRPr="00551610" w:rsidRDefault="00EC42E7">
            <w:pPr>
              <w:spacing w:line="2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shd w:val="clear" w:color="auto" w:fill="auto"/>
            <w:vAlign w:val="center"/>
          </w:tcPr>
          <w:p w:rsidR="00235A8B" w:rsidRPr="00551610" w:rsidRDefault="00EC42E7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35A8B" w:rsidRPr="00551610" w:rsidRDefault="00EC42E7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>工作单位及职务</w:t>
            </w:r>
          </w:p>
        </w:tc>
      </w:tr>
      <w:tr w:rsidR="00235A8B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35A8B" w:rsidRPr="00551610" w:rsidRDefault="00235A8B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35A8B" w:rsidRPr="00551610" w:rsidRDefault="00235A8B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235A8B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35A8B" w:rsidRPr="00551610" w:rsidRDefault="00235A8B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spacing w:val="-12"/>
                <w:sz w:val="24"/>
              </w:rPr>
            </w:pPr>
          </w:p>
        </w:tc>
      </w:tr>
      <w:tr w:rsidR="00235A8B">
        <w:trPr>
          <w:cantSplit/>
          <w:trHeight w:hRule="exact" w:val="567"/>
          <w:jc w:val="center"/>
        </w:trPr>
        <w:tc>
          <w:tcPr>
            <w:tcW w:w="694" w:type="dxa"/>
            <w:vMerge/>
            <w:shd w:val="clear" w:color="auto" w:fill="auto"/>
            <w:vAlign w:val="center"/>
          </w:tcPr>
          <w:p w:rsidR="00235A8B" w:rsidRPr="00551610" w:rsidRDefault="00235A8B">
            <w:pPr>
              <w:spacing w:line="360" w:lineRule="exact"/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仿宋"/>
                <w:b/>
                <w:spacing w:val="-12"/>
                <w:sz w:val="24"/>
              </w:rPr>
            </w:pPr>
          </w:p>
        </w:tc>
      </w:tr>
      <w:tr w:rsidR="00235A8B">
        <w:trPr>
          <w:cantSplit/>
          <w:trHeight w:val="1118"/>
          <w:jc w:val="center"/>
        </w:trPr>
        <w:tc>
          <w:tcPr>
            <w:tcW w:w="9851" w:type="dxa"/>
            <w:gridSpan w:val="12"/>
            <w:shd w:val="clear" w:color="auto" w:fill="auto"/>
            <w:vAlign w:val="center"/>
          </w:tcPr>
          <w:p w:rsidR="00235A8B" w:rsidRPr="00551610" w:rsidRDefault="00235A8B">
            <w:pPr>
              <w:snapToGrid w:val="0"/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</w:p>
          <w:p w:rsidR="00235A8B" w:rsidRPr="00551610" w:rsidRDefault="00EC42E7">
            <w:pPr>
              <w:snapToGrid w:val="0"/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 w:rsidR="00235A8B" w:rsidRPr="00551610" w:rsidRDefault="00EC42E7">
            <w:pPr>
              <w:snapToGrid w:val="0"/>
              <w:spacing w:line="360" w:lineRule="exact"/>
              <w:jc w:val="left"/>
              <w:rPr>
                <w:rFonts w:ascii="仿宋_GB2312" w:eastAsia="仿宋_GB2312" w:hAnsi="仿宋" w:cs="仿宋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       本人姓名：</w:t>
            </w:r>
          </w:p>
          <w:p w:rsidR="00235A8B" w:rsidRPr="00551610" w:rsidRDefault="00EC42E7">
            <w:pPr>
              <w:snapToGrid w:val="0"/>
              <w:spacing w:line="360" w:lineRule="exact"/>
              <w:jc w:val="left"/>
              <w:rPr>
                <w:rFonts w:ascii="仿宋_GB2312" w:eastAsia="仿宋_GB2312" w:hAnsi="仿宋" w:cs="仿宋"/>
                <w:spacing w:val="-12"/>
                <w:sz w:val="24"/>
              </w:rPr>
            </w:pPr>
            <w:r w:rsidRPr="00551610"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           年   月    日</w:t>
            </w:r>
          </w:p>
        </w:tc>
      </w:tr>
    </w:tbl>
    <w:p w:rsidR="00235A8B" w:rsidRDefault="00235A8B"/>
    <w:sectPr w:rsidR="00235A8B" w:rsidSect="0023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56" w:rsidRDefault="00570556" w:rsidP="005C0EF6">
      <w:r>
        <w:separator/>
      </w:r>
    </w:p>
  </w:endnote>
  <w:endnote w:type="continuationSeparator" w:id="0">
    <w:p w:rsidR="00570556" w:rsidRDefault="00570556" w:rsidP="005C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56" w:rsidRDefault="00570556" w:rsidP="005C0EF6">
      <w:r>
        <w:separator/>
      </w:r>
    </w:p>
  </w:footnote>
  <w:footnote w:type="continuationSeparator" w:id="0">
    <w:p w:rsidR="00570556" w:rsidRDefault="00570556" w:rsidP="005C0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23754D"/>
    <w:multiLevelType w:val="singleLevel"/>
    <w:tmpl w:val="8B2375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C47A47"/>
    <w:rsid w:val="00011397"/>
    <w:rsid w:val="0003413A"/>
    <w:rsid w:val="000471BC"/>
    <w:rsid w:val="00063BF3"/>
    <w:rsid w:val="000F0646"/>
    <w:rsid w:val="000F152A"/>
    <w:rsid w:val="001052DC"/>
    <w:rsid w:val="0016182B"/>
    <w:rsid w:val="001B38D0"/>
    <w:rsid w:val="001D74E2"/>
    <w:rsid w:val="001E4012"/>
    <w:rsid w:val="00216A5F"/>
    <w:rsid w:val="00235A8B"/>
    <w:rsid w:val="002469AD"/>
    <w:rsid w:val="0028148D"/>
    <w:rsid w:val="002C2BEE"/>
    <w:rsid w:val="003311DA"/>
    <w:rsid w:val="00394F9D"/>
    <w:rsid w:val="003D550C"/>
    <w:rsid w:val="00450927"/>
    <w:rsid w:val="004B19D5"/>
    <w:rsid w:val="004C0153"/>
    <w:rsid w:val="004D4778"/>
    <w:rsid w:val="00551610"/>
    <w:rsid w:val="00562E3B"/>
    <w:rsid w:val="00570556"/>
    <w:rsid w:val="00591D24"/>
    <w:rsid w:val="005A59EF"/>
    <w:rsid w:val="005A7127"/>
    <w:rsid w:val="005C0EF6"/>
    <w:rsid w:val="006B511F"/>
    <w:rsid w:val="007523C1"/>
    <w:rsid w:val="00783082"/>
    <w:rsid w:val="007A0414"/>
    <w:rsid w:val="007D105A"/>
    <w:rsid w:val="00862DDF"/>
    <w:rsid w:val="00866B86"/>
    <w:rsid w:val="00885C73"/>
    <w:rsid w:val="008A49D2"/>
    <w:rsid w:val="009A0A43"/>
    <w:rsid w:val="009B2833"/>
    <w:rsid w:val="00AC6B53"/>
    <w:rsid w:val="00B00E2E"/>
    <w:rsid w:val="00B16818"/>
    <w:rsid w:val="00B30D25"/>
    <w:rsid w:val="00C41384"/>
    <w:rsid w:val="00C60DA1"/>
    <w:rsid w:val="00C86207"/>
    <w:rsid w:val="00D10551"/>
    <w:rsid w:val="00D31791"/>
    <w:rsid w:val="00D6018E"/>
    <w:rsid w:val="00D87CAE"/>
    <w:rsid w:val="00D9531C"/>
    <w:rsid w:val="00E47D57"/>
    <w:rsid w:val="00E5703D"/>
    <w:rsid w:val="00EC42E7"/>
    <w:rsid w:val="00EF5C84"/>
    <w:rsid w:val="00F10B3F"/>
    <w:rsid w:val="00F176E7"/>
    <w:rsid w:val="00FC1898"/>
    <w:rsid w:val="00FD6052"/>
    <w:rsid w:val="09EE5625"/>
    <w:rsid w:val="2E53594F"/>
    <w:rsid w:val="392B2B46"/>
    <w:rsid w:val="3CC23DFB"/>
    <w:rsid w:val="44503949"/>
    <w:rsid w:val="49AD5B06"/>
    <w:rsid w:val="4CCA7194"/>
    <w:rsid w:val="64A61DF8"/>
    <w:rsid w:val="690C4235"/>
    <w:rsid w:val="6D535020"/>
    <w:rsid w:val="70E01A13"/>
    <w:rsid w:val="7FC4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A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35A8B"/>
    <w:pPr>
      <w:jc w:val="left"/>
    </w:pPr>
  </w:style>
  <w:style w:type="paragraph" w:styleId="a4">
    <w:name w:val="footer"/>
    <w:basedOn w:val="a"/>
    <w:link w:val="Char"/>
    <w:rsid w:val="00235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35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35A8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7">
    <w:name w:val="Hyperlink"/>
    <w:qFormat/>
    <w:rsid w:val="00235A8B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35A8B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ontent9">
    <w:name w:val="content9"/>
    <w:basedOn w:val="a"/>
    <w:qFormat/>
    <w:rsid w:val="00235A8B"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5"/>
    <w:rsid w:val="00235A8B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235A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F264B3-AF23-4FA5-A396-DB0BB09F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2018-09-20T02:46:00Z</cp:lastPrinted>
  <dcterms:created xsi:type="dcterms:W3CDTF">2018-09-20T08:40:00Z</dcterms:created>
  <dcterms:modified xsi:type="dcterms:W3CDTF">2018-09-21T07:12:00Z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